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8" w:rsidRDefault="00823A78" w:rsidP="00823A78">
      <w:pPr>
        <w:spacing w:after="0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All’Ufficio </w:t>
      </w:r>
      <w:r w:rsidR="00247DDB">
        <w:rPr>
          <w:rFonts w:ascii="Times New Roman" w:hAnsi="Times New Roman"/>
        </w:rPr>
        <w:t>P</w:t>
      </w:r>
      <w:r>
        <w:rPr>
          <w:rFonts w:ascii="Times New Roman" w:hAnsi="Times New Roman"/>
        </w:rPr>
        <w:t>artecipazione</w:t>
      </w:r>
    </w:p>
    <w:p w:rsidR="00823A78" w:rsidRDefault="00247DDB" w:rsidP="00823A78">
      <w:pPr>
        <w:spacing w:after="0"/>
        <w:ind w:left="496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Segreteria G</w:t>
      </w:r>
      <w:r w:rsidR="00823A78">
        <w:rPr>
          <w:rFonts w:ascii="Times New Roman" w:hAnsi="Times New Roman"/>
        </w:rPr>
        <w:t>enerale</w:t>
      </w:r>
    </w:p>
    <w:p w:rsidR="00163D4D" w:rsidRPr="00823A78" w:rsidRDefault="00163D4D" w:rsidP="00823A78">
      <w:pPr>
        <w:spacing w:after="0"/>
        <w:ind w:left="4956" w:firstLine="708"/>
        <w:jc w:val="both"/>
        <w:rPr>
          <w:rFonts w:ascii="Times New Roman" w:hAnsi="Times New Roman"/>
          <w:u w:val="single"/>
        </w:rPr>
      </w:pPr>
      <w:r w:rsidRPr="00823A78">
        <w:rPr>
          <w:rFonts w:ascii="Times New Roman" w:hAnsi="Times New Roman"/>
          <w:u w:val="single"/>
        </w:rPr>
        <w:t>Comune di Paderno Dugnano</w:t>
      </w:r>
    </w:p>
    <w:p w:rsidR="00ED0953" w:rsidRDefault="00ED0953" w:rsidP="008D0D5C">
      <w:pPr>
        <w:jc w:val="center"/>
        <w:rPr>
          <w:rFonts w:ascii="Times New Roman" w:hAnsi="Times New Roman"/>
          <w:b/>
          <w:strike/>
        </w:rPr>
      </w:pPr>
    </w:p>
    <w:p w:rsidR="00284F37" w:rsidRPr="001774F2" w:rsidRDefault="00ED0953" w:rsidP="00ED0953">
      <w:pPr>
        <w:spacing w:after="0"/>
        <w:jc w:val="center"/>
        <w:rPr>
          <w:rFonts w:ascii="Times New Roman" w:hAnsi="Times New Roman"/>
          <w:b/>
          <w:strike/>
        </w:rPr>
      </w:pPr>
      <w:r>
        <w:rPr>
          <w:rFonts w:ascii="Times New Roman" w:hAnsi="Times New Roman"/>
          <w:b/>
        </w:rPr>
        <w:t>MANIFESTAZIONE D’INTERESSE PER LA NOMINA A COMPONENTE DI</w:t>
      </w:r>
      <w:r w:rsidR="00346DBE" w:rsidRPr="00F90710">
        <w:rPr>
          <w:rFonts w:ascii="Times New Roman" w:hAnsi="Times New Roman"/>
          <w:b/>
        </w:rPr>
        <w:t xml:space="preserve"> CONSULT</w:t>
      </w:r>
      <w:r w:rsidR="00163D4D">
        <w:rPr>
          <w:rFonts w:ascii="Times New Roman" w:hAnsi="Times New Roman"/>
          <w:b/>
        </w:rPr>
        <w:t>A</w:t>
      </w:r>
      <w:r w:rsidR="00346DBE" w:rsidRPr="00F90710">
        <w:rPr>
          <w:rFonts w:ascii="Times New Roman" w:hAnsi="Times New Roman"/>
          <w:b/>
        </w:rPr>
        <w:t xml:space="preserve"> TERRITORIAL</w:t>
      </w:r>
      <w:r w:rsidR="00163D4D">
        <w:rPr>
          <w:rFonts w:ascii="Times New Roman" w:hAnsi="Times New Roman"/>
          <w:b/>
        </w:rPr>
        <w:t xml:space="preserve">E </w:t>
      </w:r>
    </w:p>
    <w:p w:rsidR="00823A78" w:rsidRDefault="00823A78" w:rsidP="007F1628">
      <w:pPr>
        <w:jc w:val="both"/>
        <w:rPr>
          <w:rFonts w:ascii="Times New Roman" w:hAnsi="Times New Roman"/>
        </w:rPr>
      </w:pPr>
    </w:p>
    <w:p w:rsidR="00823A78" w:rsidRDefault="00163D4D" w:rsidP="007F1628">
      <w:pPr>
        <w:jc w:val="both"/>
        <w:rPr>
          <w:rFonts w:ascii="Times New Roman" w:hAnsi="Times New Roman"/>
        </w:rPr>
      </w:pPr>
      <w:r w:rsidRPr="00823A78">
        <w:rPr>
          <w:rFonts w:ascii="Times New Roman" w:hAnsi="Times New Roman"/>
        </w:rPr>
        <w:t>La/Il sottoscritt</w:t>
      </w:r>
      <w:r w:rsidR="001774F2" w:rsidRPr="00823A78">
        <w:rPr>
          <w:rFonts w:ascii="Times New Roman" w:hAnsi="Times New Roman"/>
        </w:rPr>
        <w:t>a/</w:t>
      </w:r>
      <w:r w:rsidRPr="00823A78">
        <w:rPr>
          <w:rFonts w:ascii="Times New Roman" w:hAnsi="Times New Roman"/>
        </w:rPr>
        <w:t xml:space="preserve">o </w:t>
      </w:r>
      <w:r w:rsidR="00823A78">
        <w:rPr>
          <w:rFonts w:ascii="Times New Roman" w:hAnsi="Times New Roman"/>
        </w:rPr>
        <w:t>____________________________________________________________________</w:t>
      </w:r>
    </w:p>
    <w:p w:rsidR="00823A78" w:rsidRDefault="00163D4D" w:rsidP="007F1628">
      <w:pPr>
        <w:jc w:val="both"/>
        <w:rPr>
          <w:rFonts w:ascii="Times New Roman" w:hAnsi="Times New Roman"/>
        </w:rPr>
      </w:pPr>
      <w:r w:rsidRPr="00823A78">
        <w:rPr>
          <w:rFonts w:ascii="Times New Roman" w:hAnsi="Times New Roman"/>
        </w:rPr>
        <w:t xml:space="preserve">nata/o a </w:t>
      </w:r>
      <w:r w:rsidR="00823A78">
        <w:rPr>
          <w:rFonts w:ascii="Times New Roman" w:hAnsi="Times New Roman"/>
        </w:rPr>
        <w:t>___________________________________________ il _______________________________</w:t>
      </w:r>
    </w:p>
    <w:p w:rsidR="00823A78" w:rsidRDefault="00163D4D" w:rsidP="007F1628">
      <w:pPr>
        <w:jc w:val="both"/>
        <w:rPr>
          <w:rFonts w:ascii="Times New Roman" w:hAnsi="Times New Roman"/>
        </w:rPr>
      </w:pPr>
      <w:r w:rsidRPr="00823A78">
        <w:rPr>
          <w:rFonts w:ascii="Times New Roman" w:hAnsi="Times New Roman"/>
        </w:rPr>
        <w:t xml:space="preserve">residente in </w:t>
      </w:r>
      <w:r w:rsidR="00823A78">
        <w:rPr>
          <w:rFonts w:ascii="Times New Roman" w:hAnsi="Times New Roman"/>
        </w:rPr>
        <w:t xml:space="preserve">___________________________________________________________   </w:t>
      </w:r>
      <w:proofErr w:type="spellStart"/>
      <w:r w:rsidR="00823A78">
        <w:rPr>
          <w:rFonts w:ascii="Times New Roman" w:hAnsi="Times New Roman"/>
        </w:rPr>
        <w:t>prov</w:t>
      </w:r>
      <w:proofErr w:type="spellEnd"/>
      <w:r w:rsidR="00823A78">
        <w:rPr>
          <w:rFonts w:ascii="Times New Roman" w:hAnsi="Times New Roman"/>
        </w:rPr>
        <w:t>. (________)</w:t>
      </w:r>
    </w:p>
    <w:p w:rsidR="00823A78" w:rsidRDefault="00163D4D" w:rsidP="007F1628">
      <w:pPr>
        <w:jc w:val="both"/>
        <w:rPr>
          <w:rFonts w:ascii="Times New Roman" w:hAnsi="Times New Roman"/>
        </w:rPr>
      </w:pPr>
      <w:r w:rsidRPr="00823A78">
        <w:rPr>
          <w:rFonts w:ascii="Times New Roman" w:hAnsi="Times New Roman"/>
        </w:rPr>
        <w:t>Via</w:t>
      </w:r>
      <w:r w:rsidR="00823A78">
        <w:rPr>
          <w:rFonts w:ascii="Times New Roman" w:hAnsi="Times New Roman"/>
        </w:rPr>
        <w:t>/Piazza ________________________________________________________ n. civico ___________</w:t>
      </w:r>
    </w:p>
    <w:p w:rsidR="001774F2" w:rsidRPr="00823A78" w:rsidRDefault="00163D4D" w:rsidP="007F1628">
      <w:pPr>
        <w:jc w:val="both"/>
        <w:rPr>
          <w:rFonts w:ascii="Times New Roman" w:hAnsi="Times New Roman"/>
        </w:rPr>
      </w:pPr>
      <w:r w:rsidRPr="00823A78">
        <w:rPr>
          <w:rFonts w:ascii="Times New Roman" w:hAnsi="Times New Roman"/>
        </w:rPr>
        <w:t xml:space="preserve">Recapito telefonico </w:t>
      </w:r>
      <w:r w:rsidR="00823A78">
        <w:rPr>
          <w:rFonts w:ascii="Times New Roman" w:hAnsi="Times New Roman"/>
        </w:rPr>
        <w:t>______________________________________</w:t>
      </w:r>
    </w:p>
    <w:p w:rsidR="00163D4D" w:rsidRDefault="00163D4D" w:rsidP="007F1628">
      <w:pPr>
        <w:jc w:val="both"/>
        <w:rPr>
          <w:rFonts w:ascii="Times New Roman" w:hAnsi="Times New Roman"/>
          <w:b/>
        </w:rPr>
      </w:pPr>
      <w:r w:rsidRPr="00823A78">
        <w:rPr>
          <w:rFonts w:ascii="Times New Roman" w:hAnsi="Times New Roman"/>
        </w:rPr>
        <w:t xml:space="preserve">e-mail </w:t>
      </w:r>
      <w:r w:rsidR="00823A78">
        <w:rPr>
          <w:rFonts w:ascii="Times New Roman" w:hAnsi="Times New Roman"/>
        </w:rPr>
        <w:t>_______________________________________________________________________________</w:t>
      </w:r>
    </w:p>
    <w:p w:rsidR="00823A78" w:rsidRDefault="00823A78" w:rsidP="00823A78">
      <w:pPr>
        <w:spacing w:after="0"/>
        <w:jc w:val="both"/>
        <w:rPr>
          <w:rFonts w:ascii="Times New Roman" w:hAnsi="Times New Roman"/>
          <w:b/>
        </w:rPr>
      </w:pPr>
    </w:p>
    <w:p w:rsidR="001774F2" w:rsidRPr="00ED0953" w:rsidRDefault="00823A78" w:rsidP="00823A78">
      <w:pPr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b/>
        </w:rPr>
        <w:t xml:space="preserve">manifesta </w:t>
      </w:r>
      <w:r w:rsidR="00ED0953">
        <w:rPr>
          <w:rFonts w:ascii="Times New Roman" w:hAnsi="Times New Roman"/>
          <w:b/>
        </w:rPr>
        <w:t xml:space="preserve">il proprio </w:t>
      </w:r>
      <w:r w:rsidR="001774F2">
        <w:rPr>
          <w:rFonts w:ascii="Times New Roman" w:hAnsi="Times New Roman"/>
          <w:b/>
        </w:rPr>
        <w:t>interesse</w:t>
      </w:r>
      <w:r w:rsidR="00163D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alla partecipazione </w:t>
      </w:r>
      <w:r w:rsidR="00ED0953">
        <w:rPr>
          <w:rFonts w:ascii="Times New Roman" w:hAnsi="Times New Roman"/>
          <w:b/>
        </w:rPr>
        <w:t>avanzando la propria candidatura al</w:t>
      </w:r>
      <w:r w:rsidR="00163D4D">
        <w:rPr>
          <w:rFonts w:ascii="Times New Roman" w:hAnsi="Times New Roman"/>
          <w:b/>
        </w:rPr>
        <w:t xml:space="preserve">la </w:t>
      </w:r>
      <w:r w:rsidR="001774F2">
        <w:rPr>
          <w:rFonts w:ascii="Times New Roman" w:hAnsi="Times New Roman"/>
          <w:b/>
        </w:rPr>
        <w:t>nomina</w:t>
      </w:r>
      <w:r w:rsidR="00163D4D">
        <w:rPr>
          <w:rFonts w:ascii="Times New Roman" w:hAnsi="Times New Roman"/>
          <w:b/>
        </w:rPr>
        <w:t xml:space="preserve"> a componente della </w:t>
      </w:r>
      <w:r>
        <w:rPr>
          <w:rFonts w:ascii="Times New Roman" w:hAnsi="Times New Roman"/>
          <w:b/>
        </w:rPr>
        <w:t xml:space="preserve">seguente </w:t>
      </w:r>
      <w:r w:rsidR="00163D4D">
        <w:rPr>
          <w:rFonts w:ascii="Times New Roman" w:hAnsi="Times New Roman"/>
          <w:b/>
        </w:rPr>
        <w:t>Consulta Territoriale</w:t>
      </w:r>
      <w:r>
        <w:rPr>
          <w:rFonts w:ascii="Times New Roman" w:hAnsi="Times New Roman"/>
          <w:b/>
        </w:rPr>
        <w:t xml:space="preserve"> </w:t>
      </w:r>
      <w:r w:rsidRPr="00823A78">
        <w:rPr>
          <w:rFonts w:ascii="Times New Roman" w:hAnsi="Times New Roman"/>
          <w:b/>
          <w:vertAlign w:val="subscript"/>
        </w:rPr>
        <w:t>(</w:t>
      </w:r>
      <w:r w:rsidR="001774F2" w:rsidRPr="00ED0953">
        <w:rPr>
          <w:rFonts w:ascii="Times New Roman" w:hAnsi="Times New Roman"/>
          <w:vertAlign w:val="subscript"/>
        </w:rPr>
        <w:t xml:space="preserve">segnare </w:t>
      </w:r>
      <w:r w:rsidR="00ED0953" w:rsidRPr="00ED0953">
        <w:rPr>
          <w:rFonts w:ascii="Times New Roman" w:hAnsi="Times New Roman"/>
          <w:vertAlign w:val="subscript"/>
        </w:rPr>
        <w:t xml:space="preserve">con una crocetta </w:t>
      </w:r>
      <w:r>
        <w:rPr>
          <w:rFonts w:ascii="Times New Roman" w:hAnsi="Times New Roman"/>
          <w:vertAlign w:val="subscript"/>
        </w:rPr>
        <w:t>la Consulta Territoriale della zona</w:t>
      </w:r>
      <w:r w:rsidR="001774F2" w:rsidRPr="00ED0953">
        <w:rPr>
          <w:rFonts w:ascii="Times New Roman" w:hAnsi="Times New Roman"/>
          <w:vertAlign w:val="subscript"/>
        </w:rPr>
        <w:t xml:space="preserve"> d’</w:t>
      </w:r>
      <w:r>
        <w:rPr>
          <w:rFonts w:ascii="Times New Roman" w:hAnsi="Times New Roman"/>
          <w:vertAlign w:val="subscript"/>
        </w:rPr>
        <w:t>interesse)</w:t>
      </w:r>
      <w:r w:rsidR="00163D4D" w:rsidRPr="00ED0953">
        <w:rPr>
          <w:rFonts w:ascii="Times New Roman" w:hAnsi="Times New Roman"/>
          <w:vertAlign w:val="subscript"/>
        </w:rPr>
        <w:t xml:space="preserve"> </w:t>
      </w:r>
    </w:p>
    <w:p w:rsidR="001774F2" w:rsidRPr="00ED0953" w:rsidRDefault="001774F2" w:rsidP="001774F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CALDERARA</w:t>
      </w:r>
    </w:p>
    <w:p w:rsidR="001774F2" w:rsidRPr="00ED0953" w:rsidRDefault="001774F2" w:rsidP="001774F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CASSINA AMATA</w:t>
      </w:r>
    </w:p>
    <w:p w:rsidR="001774F2" w:rsidRPr="00ED0953" w:rsidRDefault="001774F2" w:rsidP="001774F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DUGNANO</w:t>
      </w:r>
    </w:p>
    <w:p w:rsidR="001774F2" w:rsidRPr="00ED0953" w:rsidRDefault="001774F2" w:rsidP="001774F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INCIRANO</w:t>
      </w:r>
    </w:p>
    <w:p w:rsidR="001774F2" w:rsidRPr="00ED0953" w:rsidRDefault="001774F2" w:rsidP="001774F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PALAZZOLO MILANESE</w:t>
      </w:r>
    </w:p>
    <w:p w:rsidR="001774F2" w:rsidRPr="00ED0953" w:rsidRDefault="001774F2" w:rsidP="001774F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PADERNO</w:t>
      </w:r>
    </w:p>
    <w:p w:rsidR="00163D4D" w:rsidRPr="00ED0953" w:rsidRDefault="001774F2" w:rsidP="001774F2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VILLAGGIO AMBROSIANO</w:t>
      </w:r>
    </w:p>
    <w:p w:rsidR="00823A78" w:rsidRDefault="00823A78" w:rsidP="00823A7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tal fine, c</w:t>
      </w:r>
      <w:r w:rsidR="00ED0953">
        <w:rPr>
          <w:rFonts w:ascii="Times New Roman" w:hAnsi="Times New Roman"/>
          <w:b/>
        </w:rPr>
        <w:t>onsapevole</w:t>
      </w:r>
      <w:r>
        <w:rPr>
          <w:rFonts w:ascii="Times New Roman" w:hAnsi="Times New Roman"/>
          <w:b/>
        </w:rPr>
        <w:t xml:space="preserve"> </w:t>
      </w:r>
      <w:r w:rsidR="00ED0953">
        <w:rPr>
          <w:rFonts w:ascii="Times New Roman" w:hAnsi="Times New Roman"/>
          <w:b/>
        </w:rPr>
        <w:t>delle sanzioni penali, nel caso di dichiarazioni non veritiere, secondo quanto previsto dall’art. 76  D.P.R. 445 del 28.12.2000</w:t>
      </w:r>
      <w:r>
        <w:rPr>
          <w:rFonts w:ascii="Times New Roman" w:hAnsi="Times New Roman"/>
          <w:b/>
        </w:rPr>
        <w:t xml:space="preserve"> </w:t>
      </w:r>
    </w:p>
    <w:p w:rsidR="00C06F77" w:rsidRDefault="00C06F77" w:rsidP="00823A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DI</w:t>
      </w:r>
    </w:p>
    <w:p w:rsidR="00C06F77" w:rsidRPr="00BD75A6" w:rsidRDefault="00ED0953" w:rsidP="00C06F77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BD75A6">
        <w:rPr>
          <w:rFonts w:ascii="Times New Roman" w:hAnsi="Times New Roman"/>
          <w:vertAlign w:val="subscript"/>
        </w:rPr>
        <w:t>(indicare con una crocetta  l’opzione che descrive la propria condizione)</w:t>
      </w:r>
    </w:p>
    <w:p w:rsidR="00C06F77" w:rsidRPr="00BD75A6" w:rsidRDefault="00C06F77" w:rsidP="00ED0953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BD75A6">
        <w:rPr>
          <w:rFonts w:ascii="Times New Roman" w:hAnsi="Times New Roman"/>
        </w:rPr>
        <w:t>risiedere nel quartiere d’interesse</w:t>
      </w:r>
    </w:p>
    <w:p w:rsidR="00C06F77" w:rsidRPr="00BD75A6" w:rsidRDefault="00C06F77" w:rsidP="00ED0953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BD75A6">
        <w:rPr>
          <w:rFonts w:ascii="Times New Roman" w:hAnsi="Times New Roman"/>
        </w:rPr>
        <w:t>essere domiciliata/o nel quartiere d’interesse</w:t>
      </w:r>
    </w:p>
    <w:p w:rsidR="00C06F77" w:rsidRPr="00BD75A6" w:rsidRDefault="00C06F77" w:rsidP="00ED0953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BD75A6">
        <w:rPr>
          <w:rFonts w:ascii="Times New Roman" w:hAnsi="Times New Roman"/>
        </w:rPr>
        <w:t>svolgere la propria attività</w:t>
      </w:r>
      <w:r w:rsidR="00ED0953" w:rsidRPr="00BD75A6">
        <w:rPr>
          <w:rFonts w:ascii="Times New Roman" w:hAnsi="Times New Roman"/>
        </w:rPr>
        <w:t xml:space="preserve"> in qualità di ________________________</w:t>
      </w:r>
      <w:r w:rsidRPr="00BD75A6">
        <w:rPr>
          <w:rFonts w:ascii="Times New Roman" w:hAnsi="Times New Roman"/>
        </w:rPr>
        <w:t xml:space="preserve"> nel quartiere d’interesse</w:t>
      </w:r>
    </w:p>
    <w:p w:rsidR="00ED0953" w:rsidRDefault="00ED0953" w:rsidP="00ED0953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BD75A6">
        <w:rPr>
          <w:rFonts w:ascii="Times New Roman" w:hAnsi="Times New Roman"/>
        </w:rPr>
        <w:t xml:space="preserve">altro che motivi la richiesta di far parte della Consulta Territoriale del quartiere d’interesse </w:t>
      </w:r>
      <w:r w:rsidR="00BD75A6" w:rsidRPr="00BD75A6">
        <w:rPr>
          <w:rFonts w:ascii="Times New Roman" w:hAnsi="Times New Roman"/>
          <w:vertAlign w:val="subscript"/>
        </w:rPr>
        <w:t>(</w:t>
      </w:r>
      <w:r w:rsidRPr="00BD75A6">
        <w:rPr>
          <w:rFonts w:ascii="Times New Roman" w:hAnsi="Times New Roman"/>
          <w:vertAlign w:val="subscript"/>
        </w:rPr>
        <w:t>specificare</w:t>
      </w:r>
      <w:r w:rsidR="00BD75A6">
        <w:rPr>
          <w:rFonts w:ascii="Times New Roman" w:hAnsi="Times New Roman"/>
          <w:vertAlign w:val="subscript"/>
        </w:rPr>
        <w:t xml:space="preserve"> di seguito)</w:t>
      </w:r>
      <w:r w:rsidRPr="00BD75A6">
        <w:rPr>
          <w:rFonts w:ascii="Times New Roman" w:hAnsi="Times New Roman"/>
        </w:rPr>
        <w:t xml:space="preserve"> ____________________________________________________________________</w:t>
      </w:r>
    </w:p>
    <w:p w:rsidR="00175F68" w:rsidRDefault="00175F68" w:rsidP="00175F68">
      <w:pPr>
        <w:pStyle w:val="Paragrafoelenco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175F68" w:rsidRPr="00BD75A6" w:rsidRDefault="00175F68" w:rsidP="00175F68">
      <w:pPr>
        <w:pStyle w:val="Paragrafoelenco"/>
        <w:ind w:left="78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C06F77" w:rsidRPr="00BD75A6" w:rsidRDefault="00C06F77" w:rsidP="00C06F77">
      <w:pPr>
        <w:pStyle w:val="Paragrafoelenco"/>
        <w:rPr>
          <w:rFonts w:ascii="Times New Roman" w:hAnsi="Times New Roman"/>
        </w:rPr>
      </w:pPr>
    </w:p>
    <w:p w:rsidR="00BD3648" w:rsidRDefault="00BD3648" w:rsidP="00BD3648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D75A6">
        <w:rPr>
          <w:rFonts w:ascii="Times New Roman" w:hAnsi="Times New Roman"/>
        </w:rPr>
        <w:t>on incorrere in nessuna delle casistiche di esclusione indicate all’art.7 comma 2 del vigente Regolamento</w:t>
      </w:r>
      <w:r w:rsidRPr="00ED0953">
        <w:rPr>
          <w:rFonts w:ascii="Times New Roman" w:hAnsi="Times New Roman"/>
        </w:rPr>
        <w:t xml:space="preserve"> della Partecipazione, ovvero di  non rappresentare partiti, liste ciche, movimenti e associazioni di carattere partitico/politico né di ricoprire alcuna carica all’interno dell’Amministrazione comunale o ruoli o cariche politiche a qualsiasi livello</w:t>
      </w:r>
      <w:r w:rsidR="002542D1">
        <w:rPr>
          <w:rFonts w:ascii="Times New Roman" w:hAnsi="Times New Roman"/>
        </w:rPr>
        <w:t>.</w:t>
      </w:r>
    </w:p>
    <w:p w:rsidR="002542D1" w:rsidRDefault="002542D1" w:rsidP="00BD3648">
      <w:pPr>
        <w:pStyle w:val="Paragrafoelenco"/>
        <w:jc w:val="center"/>
        <w:rPr>
          <w:rFonts w:ascii="Times New Roman" w:hAnsi="Times New Roman"/>
        </w:rPr>
      </w:pPr>
    </w:p>
    <w:p w:rsidR="005A3645" w:rsidRPr="00BD75A6" w:rsidRDefault="00BD3648" w:rsidP="00247DDB">
      <w:pPr>
        <w:jc w:val="both"/>
        <w:rPr>
          <w:rFonts w:ascii="Times New Roman" w:hAnsi="Times New Roman"/>
        </w:rPr>
      </w:pPr>
      <w:bookmarkStart w:id="0" w:name="_GoBack"/>
      <w:bookmarkEnd w:id="0"/>
      <w:r w:rsidRPr="00247DDB">
        <w:rPr>
          <w:rFonts w:ascii="Times New Roman" w:hAnsi="Times New Roman"/>
        </w:rPr>
        <w:lastRenderedPageBreak/>
        <w:t xml:space="preserve">Dichiaro inoltre di </w:t>
      </w:r>
      <w:r w:rsidR="00BD75A6" w:rsidRPr="00247DDB">
        <w:rPr>
          <w:rFonts w:ascii="Times New Roman" w:hAnsi="Times New Roman"/>
        </w:rPr>
        <w:t>a</w:t>
      </w:r>
      <w:r w:rsidR="005A3645" w:rsidRPr="00247DDB">
        <w:rPr>
          <w:rFonts w:ascii="Times New Roman" w:hAnsi="Times New Roman"/>
        </w:rPr>
        <w:t xml:space="preserve">ver letto nel dettaglio e </w:t>
      </w:r>
      <w:r w:rsidR="00BD75A6" w:rsidRPr="00247DDB">
        <w:rPr>
          <w:rFonts w:ascii="Times New Roman" w:hAnsi="Times New Roman"/>
        </w:rPr>
        <w:t xml:space="preserve">di </w:t>
      </w:r>
      <w:r w:rsidR="005A3645" w:rsidRPr="00247DDB">
        <w:rPr>
          <w:rFonts w:ascii="Times New Roman" w:hAnsi="Times New Roman"/>
        </w:rPr>
        <w:t>conoscere i contenuti del vigente Regolamento della partecipazione del Comune di Paderno Dugnano, con particolare riferimento a quanto disposto al Capo II in materia di Consulte Territoriali.</w:t>
      </w:r>
    </w:p>
    <w:p w:rsidR="00E316FA" w:rsidRPr="00BD75A6" w:rsidRDefault="00E316FA" w:rsidP="00BD75A6">
      <w:pPr>
        <w:jc w:val="both"/>
        <w:rPr>
          <w:rFonts w:ascii="Times New Roman" w:hAnsi="Times New Roman"/>
        </w:rPr>
      </w:pPr>
      <w:r w:rsidRPr="00BD75A6">
        <w:rPr>
          <w:rFonts w:ascii="Times New Roman" w:hAnsi="Times New Roman"/>
        </w:rPr>
        <w:t>Dichiaro altresì di essere informato, ai sensi e per gli effetti di cui al Regolamento UE 2016/679, che i dati personali raccolti saranno trattati, anche con strumenti informatici, esclusivamente nell’ambito del procedimento per il quale la presente dichiarazione viene resa.</w:t>
      </w:r>
    </w:p>
    <w:p w:rsidR="00ED0953" w:rsidRPr="00915E56" w:rsidRDefault="00ED0953" w:rsidP="00915E56">
      <w:pPr>
        <w:jc w:val="both"/>
        <w:rPr>
          <w:rFonts w:ascii="Times New Roman" w:hAnsi="Times New Roman"/>
        </w:rPr>
      </w:pPr>
      <w:r w:rsidRPr="00915E56">
        <w:rPr>
          <w:rFonts w:ascii="Times New Roman" w:hAnsi="Times New Roman"/>
        </w:rPr>
        <w:t>Si allega copia del documento di identità in corso di validità</w:t>
      </w:r>
    </w:p>
    <w:p w:rsidR="00E316FA" w:rsidRDefault="00E316FA" w:rsidP="00E316FA">
      <w:pPr>
        <w:pStyle w:val="Paragrafoelenco"/>
        <w:jc w:val="both"/>
        <w:rPr>
          <w:rFonts w:ascii="Times New Roman" w:hAnsi="Times New Roman"/>
          <w:b/>
        </w:rPr>
      </w:pPr>
    </w:p>
    <w:p w:rsidR="00ED0953" w:rsidRDefault="00ED0953" w:rsidP="00E316FA">
      <w:pPr>
        <w:pStyle w:val="Paragrafoelenco"/>
        <w:jc w:val="both"/>
        <w:rPr>
          <w:rFonts w:ascii="Times New Roman" w:hAnsi="Times New Roman"/>
          <w:b/>
        </w:rPr>
      </w:pPr>
    </w:p>
    <w:p w:rsidR="00E316FA" w:rsidRPr="00247DDB" w:rsidRDefault="00E316FA" w:rsidP="00247DDB">
      <w:pPr>
        <w:jc w:val="both"/>
        <w:rPr>
          <w:rFonts w:ascii="Times New Roman" w:hAnsi="Times New Roman"/>
        </w:rPr>
      </w:pPr>
      <w:r w:rsidRPr="00247DDB">
        <w:rPr>
          <w:rFonts w:ascii="Times New Roman" w:hAnsi="Times New Roman"/>
        </w:rPr>
        <w:t>Paderno</w:t>
      </w:r>
      <w:r w:rsidR="00ED0953" w:rsidRPr="00247DDB">
        <w:rPr>
          <w:rFonts w:ascii="Times New Roman" w:hAnsi="Times New Roman"/>
        </w:rPr>
        <w:t xml:space="preserve"> Dugnano ___/___/___</w:t>
      </w:r>
    </w:p>
    <w:p w:rsidR="00163D4D" w:rsidRPr="00ED0953" w:rsidRDefault="00E316FA" w:rsidP="00E316FA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</w:r>
      <w:r w:rsidRPr="00ED0953">
        <w:rPr>
          <w:rFonts w:ascii="Times New Roman" w:hAnsi="Times New Roman"/>
        </w:rPr>
        <w:tab/>
        <w:t>Firma</w:t>
      </w:r>
    </w:p>
    <w:p w:rsidR="00E316FA" w:rsidRPr="00ED0953" w:rsidRDefault="00E316FA" w:rsidP="00E316FA">
      <w:pPr>
        <w:jc w:val="both"/>
        <w:rPr>
          <w:rFonts w:ascii="Times New Roman" w:hAnsi="Times New Roman"/>
        </w:rPr>
      </w:pPr>
    </w:p>
    <w:p w:rsidR="00E316FA" w:rsidRPr="00ED0953" w:rsidRDefault="00E316FA" w:rsidP="00E316FA">
      <w:pPr>
        <w:jc w:val="both"/>
        <w:rPr>
          <w:rFonts w:ascii="Times New Roman" w:hAnsi="Times New Roman"/>
        </w:rPr>
      </w:pPr>
    </w:p>
    <w:p w:rsidR="00391738" w:rsidRDefault="00391738" w:rsidP="00E316FA">
      <w:pPr>
        <w:pStyle w:val="Paragrafoelenco"/>
        <w:jc w:val="both"/>
        <w:rPr>
          <w:rFonts w:ascii="Times New Roman" w:hAnsi="Times New Roman"/>
        </w:rPr>
      </w:pPr>
    </w:p>
    <w:p w:rsidR="00391738" w:rsidRDefault="00391738" w:rsidP="00E316FA">
      <w:pPr>
        <w:jc w:val="both"/>
        <w:rPr>
          <w:rFonts w:ascii="Times New Roman" w:hAnsi="Times New Roman"/>
        </w:rPr>
      </w:pPr>
    </w:p>
    <w:p w:rsidR="00346DBE" w:rsidRPr="00346DBE" w:rsidRDefault="00346DBE" w:rsidP="007F1628">
      <w:pPr>
        <w:jc w:val="both"/>
        <w:rPr>
          <w:rFonts w:ascii="Times New Roman" w:hAnsi="Times New Roman"/>
        </w:rPr>
      </w:pPr>
    </w:p>
    <w:sectPr w:rsidR="00346DBE" w:rsidRPr="00346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42" w:rsidRDefault="00997842" w:rsidP="00D06E06">
      <w:pPr>
        <w:spacing w:after="0" w:line="240" w:lineRule="auto"/>
      </w:pPr>
      <w:r>
        <w:separator/>
      </w:r>
    </w:p>
  </w:endnote>
  <w:endnote w:type="continuationSeparator" w:id="0">
    <w:p w:rsidR="00997842" w:rsidRDefault="00997842" w:rsidP="00D0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42" w:rsidRDefault="00997842" w:rsidP="00D06E06">
      <w:pPr>
        <w:spacing w:after="0" w:line="240" w:lineRule="auto"/>
      </w:pPr>
      <w:r>
        <w:separator/>
      </w:r>
    </w:p>
  </w:footnote>
  <w:footnote w:type="continuationSeparator" w:id="0">
    <w:p w:rsidR="00997842" w:rsidRDefault="00997842" w:rsidP="00D0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CE9"/>
    <w:multiLevelType w:val="hybridMultilevel"/>
    <w:tmpl w:val="4EBAB304"/>
    <w:lvl w:ilvl="0" w:tplc="F5DCA5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5391"/>
    <w:multiLevelType w:val="hybridMultilevel"/>
    <w:tmpl w:val="3D94BDB2"/>
    <w:lvl w:ilvl="0" w:tplc="CE66D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7100"/>
    <w:multiLevelType w:val="hybridMultilevel"/>
    <w:tmpl w:val="BC2EEB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B7F2F"/>
    <w:multiLevelType w:val="hybridMultilevel"/>
    <w:tmpl w:val="12848E5C"/>
    <w:lvl w:ilvl="0" w:tplc="F5DCA5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6F69"/>
    <w:multiLevelType w:val="hybridMultilevel"/>
    <w:tmpl w:val="C2CEF252"/>
    <w:lvl w:ilvl="0" w:tplc="F5DCA58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E7043"/>
    <w:multiLevelType w:val="hybridMultilevel"/>
    <w:tmpl w:val="EC0C1C6C"/>
    <w:lvl w:ilvl="0" w:tplc="51025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71F7F"/>
    <w:multiLevelType w:val="hybridMultilevel"/>
    <w:tmpl w:val="430207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7155"/>
    <w:multiLevelType w:val="hybridMultilevel"/>
    <w:tmpl w:val="86EA3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C"/>
    <w:rsid w:val="000B232A"/>
    <w:rsid w:val="0011006C"/>
    <w:rsid w:val="00163D4D"/>
    <w:rsid w:val="00164000"/>
    <w:rsid w:val="00175F68"/>
    <w:rsid w:val="001774F2"/>
    <w:rsid w:val="0023251F"/>
    <w:rsid w:val="00247DDB"/>
    <w:rsid w:val="00251345"/>
    <w:rsid w:val="002542D1"/>
    <w:rsid w:val="00267E9E"/>
    <w:rsid w:val="00284F37"/>
    <w:rsid w:val="002A5967"/>
    <w:rsid w:val="002D6E73"/>
    <w:rsid w:val="00346DBE"/>
    <w:rsid w:val="003818DC"/>
    <w:rsid w:val="0038271B"/>
    <w:rsid w:val="00383DF9"/>
    <w:rsid w:val="00391738"/>
    <w:rsid w:val="00447314"/>
    <w:rsid w:val="004611AD"/>
    <w:rsid w:val="004A2118"/>
    <w:rsid w:val="005A3645"/>
    <w:rsid w:val="005B315E"/>
    <w:rsid w:val="005E1F5A"/>
    <w:rsid w:val="00667BD9"/>
    <w:rsid w:val="006A5119"/>
    <w:rsid w:val="006D69DB"/>
    <w:rsid w:val="006F4B20"/>
    <w:rsid w:val="0072385F"/>
    <w:rsid w:val="00764E0D"/>
    <w:rsid w:val="007F1628"/>
    <w:rsid w:val="00823A78"/>
    <w:rsid w:val="008D0D5C"/>
    <w:rsid w:val="00915E56"/>
    <w:rsid w:val="00997842"/>
    <w:rsid w:val="009C55C9"/>
    <w:rsid w:val="00A87E24"/>
    <w:rsid w:val="00B054ED"/>
    <w:rsid w:val="00B320D4"/>
    <w:rsid w:val="00B4171F"/>
    <w:rsid w:val="00B95D4B"/>
    <w:rsid w:val="00BD3648"/>
    <w:rsid w:val="00BD6E45"/>
    <w:rsid w:val="00BD75A6"/>
    <w:rsid w:val="00C06F77"/>
    <w:rsid w:val="00C95DB7"/>
    <w:rsid w:val="00CA265C"/>
    <w:rsid w:val="00D0296B"/>
    <w:rsid w:val="00D06E06"/>
    <w:rsid w:val="00DF7D3E"/>
    <w:rsid w:val="00E316FA"/>
    <w:rsid w:val="00E83178"/>
    <w:rsid w:val="00EC325D"/>
    <w:rsid w:val="00ED0953"/>
    <w:rsid w:val="00ED17E3"/>
    <w:rsid w:val="00EE2BF9"/>
    <w:rsid w:val="00EE664F"/>
    <w:rsid w:val="00F72C37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E06"/>
  </w:style>
  <w:style w:type="paragraph" w:styleId="Pidipagina">
    <w:name w:val="footer"/>
    <w:basedOn w:val="Normale"/>
    <w:link w:val="PidipaginaCarattere"/>
    <w:uiPriority w:val="99"/>
    <w:unhideWhenUsed/>
    <w:rsid w:val="00D06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E06"/>
  </w:style>
  <w:style w:type="paragraph" w:styleId="Paragrafoelenco">
    <w:name w:val="List Paragraph"/>
    <w:basedOn w:val="Normale"/>
    <w:uiPriority w:val="34"/>
    <w:qFormat/>
    <w:rsid w:val="0072385F"/>
    <w:pPr>
      <w:ind w:left="720"/>
      <w:contextualSpacing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E06"/>
  </w:style>
  <w:style w:type="paragraph" w:styleId="Pidipagina">
    <w:name w:val="footer"/>
    <w:basedOn w:val="Normale"/>
    <w:link w:val="PidipaginaCarattere"/>
    <w:uiPriority w:val="99"/>
    <w:unhideWhenUsed/>
    <w:rsid w:val="00D06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E06"/>
  </w:style>
  <w:style w:type="paragraph" w:styleId="Paragrafoelenco">
    <w:name w:val="List Paragraph"/>
    <w:basedOn w:val="Normale"/>
    <w:uiPriority w:val="34"/>
    <w:qFormat/>
    <w:rsid w:val="0072385F"/>
    <w:pPr>
      <w:ind w:left="720"/>
      <w:contextualSpacing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9C9BA807</Template>
  <TotalTime>13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bozzatova</dc:creator>
  <cp:lastModifiedBy>bozzatova</cp:lastModifiedBy>
  <cp:revision>9</cp:revision>
  <cp:lastPrinted>2022-09-14T08:17:00Z</cp:lastPrinted>
  <dcterms:created xsi:type="dcterms:W3CDTF">2022-09-14T09:37:00Z</dcterms:created>
  <dcterms:modified xsi:type="dcterms:W3CDTF">2022-10-03T12:47:00Z</dcterms:modified>
</cp:coreProperties>
</file>